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0CD7C" w14:textId="77777777" w:rsidR="00CB1BD3" w:rsidRPr="00C6650B" w:rsidRDefault="002E717E" w:rsidP="00D97D5F">
      <w:pPr>
        <w:tabs>
          <w:tab w:val="center" w:pos="4536"/>
        </w:tabs>
        <w:spacing w:before="240"/>
        <w:rPr>
          <w:rFonts w:ascii="Calibri" w:hAnsi="Calibri"/>
          <w:sz w:val="18"/>
          <w:szCs w:val="16"/>
        </w:rPr>
      </w:pPr>
      <w:r>
        <w:rPr>
          <w:rFonts w:ascii="Verdana" w:hAnsi="Verdana" w:cs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0D0BD7" wp14:editId="518C125E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5989320" cy="0"/>
                <wp:effectExtent l="12700" t="17145" r="30480" b="2095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4.35pt" to="462.65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" strokeweight=".5pt"/>
            </w:pict>
          </mc:Fallback>
        </mc:AlternateContent>
      </w:r>
      <w:r w:rsidR="00CB1BD3" w:rsidRPr="00C6650B">
        <w:rPr>
          <w:rFonts w:ascii="Calibri" w:hAnsi="Calibri" w:cs="Verdana"/>
          <w:sz w:val="18"/>
          <w:szCs w:val="16"/>
        </w:rPr>
        <w:t>Mühlstraße 28, 55257 Budenheim</w:t>
      </w:r>
      <w:r w:rsidR="00CB1BD3" w:rsidRPr="00C6650B">
        <w:rPr>
          <w:rFonts w:ascii="Calibri" w:hAnsi="Calibri" w:cs="Verdana"/>
          <w:sz w:val="18"/>
          <w:szCs w:val="16"/>
        </w:rPr>
        <w:tab/>
      </w:r>
      <w:r w:rsidR="00974BFF" w:rsidRPr="00C6650B">
        <w:rPr>
          <w:rFonts w:ascii="Calibri" w:hAnsi="Calibri" w:cs="Verdana"/>
          <w:sz w:val="18"/>
          <w:szCs w:val="16"/>
        </w:rPr>
        <w:tab/>
      </w:r>
      <w:r w:rsidR="00974BFF" w:rsidRPr="00C6650B">
        <w:rPr>
          <w:rFonts w:ascii="Calibri" w:hAnsi="Calibri" w:cs="Verdana"/>
          <w:sz w:val="18"/>
          <w:szCs w:val="16"/>
        </w:rPr>
        <w:tab/>
      </w:r>
      <w:r w:rsidR="00974BFF" w:rsidRPr="00C6650B">
        <w:rPr>
          <w:rFonts w:ascii="Calibri" w:hAnsi="Calibri" w:cs="Verdana"/>
          <w:sz w:val="18"/>
          <w:szCs w:val="16"/>
        </w:rPr>
        <w:tab/>
      </w:r>
      <w:r w:rsidR="00974BFF" w:rsidRPr="00C6650B">
        <w:rPr>
          <w:rFonts w:ascii="Calibri" w:hAnsi="Calibri" w:cs="Verdana"/>
          <w:sz w:val="18"/>
          <w:szCs w:val="16"/>
        </w:rPr>
        <w:tab/>
        <w:t xml:space="preserve">    </w:t>
      </w:r>
      <w:r w:rsidR="00CB1BD3" w:rsidRPr="00C6650B">
        <w:rPr>
          <w:rFonts w:ascii="Calibri" w:hAnsi="Calibri" w:cs="Verdana"/>
          <w:sz w:val="18"/>
          <w:szCs w:val="16"/>
        </w:rPr>
        <w:t>Telefon: 06139/96 20 24</w:t>
      </w:r>
      <w:r w:rsidR="00CB1BD3" w:rsidRPr="00C6650B">
        <w:rPr>
          <w:rFonts w:ascii="Calibri" w:hAnsi="Calibri"/>
          <w:sz w:val="18"/>
          <w:szCs w:val="16"/>
        </w:rPr>
        <w:br/>
      </w:r>
      <w:r w:rsidR="00CB1BD3" w:rsidRPr="00C6650B">
        <w:rPr>
          <w:rFonts w:ascii="Calibri" w:hAnsi="Calibri" w:cs="Verdana"/>
          <w:sz w:val="18"/>
          <w:szCs w:val="16"/>
        </w:rPr>
        <w:t xml:space="preserve">Postfach 1113, 55253 Budenheim </w:t>
      </w:r>
      <w:r w:rsidR="00CB1BD3" w:rsidRPr="00C6650B">
        <w:rPr>
          <w:rFonts w:ascii="Calibri" w:hAnsi="Calibri" w:cs="Verdana"/>
          <w:sz w:val="18"/>
          <w:szCs w:val="16"/>
        </w:rPr>
        <w:tab/>
      </w:r>
      <w:r w:rsidR="00974BFF" w:rsidRPr="00C6650B">
        <w:rPr>
          <w:rFonts w:ascii="Calibri" w:hAnsi="Calibri" w:cs="Verdana"/>
          <w:sz w:val="18"/>
          <w:szCs w:val="16"/>
        </w:rPr>
        <w:tab/>
      </w:r>
      <w:r w:rsidR="00974BFF" w:rsidRPr="00C6650B">
        <w:rPr>
          <w:rFonts w:ascii="Calibri" w:hAnsi="Calibri" w:cs="Verdana"/>
          <w:sz w:val="18"/>
          <w:szCs w:val="16"/>
        </w:rPr>
        <w:tab/>
      </w:r>
      <w:r w:rsidR="00974BFF" w:rsidRPr="00C6650B">
        <w:rPr>
          <w:rFonts w:ascii="Calibri" w:hAnsi="Calibri" w:cs="Verdana"/>
          <w:sz w:val="18"/>
          <w:szCs w:val="16"/>
        </w:rPr>
        <w:tab/>
      </w:r>
      <w:r w:rsidR="00974BFF" w:rsidRPr="00C6650B">
        <w:rPr>
          <w:rFonts w:ascii="Calibri" w:hAnsi="Calibri" w:cs="Verdana"/>
          <w:sz w:val="18"/>
          <w:szCs w:val="16"/>
        </w:rPr>
        <w:tab/>
        <w:t xml:space="preserve">     </w:t>
      </w:r>
      <w:r w:rsidR="00CB1BD3" w:rsidRPr="00C6650B">
        <w:rPr>
          <w:rFonts w:ascii="Calibri" w:hAnsi="Calibri" w:cs="Verdana"/>
          <w:sz w:val="18"/>
          <w:szCs w:val="16"/>
        </w:rPr>
        <w:t xml:space="preserve">Telefax: 06139/96 20 86 </w:t>
      </w:r>
    </w:p>
    <w:p w14:paraId="0CE7E6B1" w14:textId="77777777" w:rsidR="00CB1BD3" w:rsidRPr="00C6650B" w:rsidRDefault="00CB1BD3" w:rsidP="00974BFF">
      <w:pPr>
        <w:tabs>
          <w:tab w:val="right" w:pos="9072"/>
        </w:tabs>
        <w:rPr>
          <w:rFonts w:ascii="Calibri" w:hAnsi="Calibri" w:cs="Verdana"/>
          <w:sz w:val="18"/>
          <w:szCs w:val="16"/>
        </w:rPr>
      </w:pPr>
      <w:r w:rsidRPr="00C6650B">
        <w:rPr>
          <w:rFonts w:ascii="Calibri" w:hAnsi="Calibri" w:cs="Verdana"/>
          <w:sz w:val="18"/>
          <w:szCs w:val="16"/>
        </w:rPr>
        <w:tab/>
      </w:r>
      <w:r w:rsidR="00974BFF" w:rsidRPr="00C6650B">
        <w:rPr>
          <w:rFonts w:ascii="Calibri" w:hAnsi="Calibri" w:cs="Verdana"/>
          <w:sz w:val="18"/>
          <w:szCs w:val="16"/>
        </w:rPr>
        <w:t xml:space="preserve">  </w:t>
      </w:r>
      <w:proofErr w:type="spellStart"/>
      <w:r w:rsidR="00784FCC" w:rsidRPr="00C6650B">
        <w:rPr>
          <w:rFonts w:ascii="Calibri" w:hAnsi="Calibri" w:cs="Verdana"/>
          <w:sz w:val="18"/>
          <w:szCs w:val="16"/>
        </w:rPr>
        <w:t>e</w:t>
      </w:r>
      <w:r w:rsidRPr="00C6650B">
        <w:rPr>
          <w:rFonts w:ascii="Calibri" w:hAnsi="Calibri" w:cs="Verdana"/>
          <w:sz w:val="18"/>
          <w:szCs w:val="16"/>
        </w:rPr>
        <w:t>-</w:t>
      </w:r>
      <w:r w:rsidR="00784FCC" w:rsidRPr="00C6650B">
        <w:rPr>
          <w:rFonts w:ascii="Calibri" w:hAnsi="Calibri" w:cs="Verdana"/>
          <w:sz w:val="18"/>
          <w:szCs w:val="16"/>
        </w:rPr>
        <w:t>m</w:t>
      </w:r>
      <w:r w:rsidRPr="00C6650B">
        <w:rPr>
          <w:rFonts w:ascii="Calibri" w:hAnsi="Calibri" w:cs="Verdana"/>
          <w:sz w:val="18"/>
          <w:szCs w:val="16"/>
        </w:rPr>
        <w:t>ail</w:t>
      </w:r>
      <w:proofErr w:type="spellEnd"/>
      <w:r w:rsidRPr="00C6650B">
        <w:rPr>
          <w:rFonts w:ascii="Calibri" w:hAnsi="Calibri" w:cs="Verdana"/>
          <w:sz w:val="18"/>
          <w:szCs w:val="16"/>
        </w:rPr>
        <w:t xml:space="preserve">: </w:t>
      </w:r>
      <w:hyperlink r:id="rId8" w:history="1">
        <w:r w:rsidRPr="00C6650B">
          <w:rPr>
            <w:rStyle w:val="Link"/>
            <w:rFonts w:ascii="Calibri" w:hAnsi="Calibri" w:cs="Verdana"/>
            <w:sz w:val="18"/>
            <w:szCs w:val="16"/>
          </w:rPr>
          <w:t>sekretariat@lennebergschule.de</w:t>
        </w:r>
      </w:hyperlink>
    </w:p>
    <w:p w14:paraId="3789C335" w14:textId="77777777" w:rsidR="00416CBF" w:rsidRPr="00C6650B" w:rsidRDefault="00416CBF" w:rsidP="00AB2D0B">
      <w:pPr>
        <w:tabs>
          <w:tab w:val="right" w:pos="8505"/>
        </w:tabs>
        <w:rPr>
          <w:rFonts w:ascii="Verdana" w:hAnsi="Verdana"/>
        </w:rPr>
      </w:pPr>
    </w:p>
    <w:p w14:paraId="3B1296DB" w14:textId="77777777" w:rsidR="009F6369" w:rsidRDefault="009F6369" w:rsidP="009F6369">
      <w:pPr>
        <w:tabs>
          <w:tab w:val="right" w:pos="8505"/>
        </w:tabs>
        <w:rPr>
          <w:rFonts w:ascii="Verdana" w:hAnsi="Verdana"/>
        </w:rPr>
      </w:pPr>
    </w:p>
    <w:p w14:paraId="533217CA" w14:textId="77777777" w:rsidR="001D45BE" w:rsidRDefault="001D45BE" w:rsidP="009F6369">
      <w:pPr>
        <w:tabs>
          <w:tab w:val="right" w:pos="8505"/>
        </w:tabs>
        <w:rPr>
          <w:rFonts w:ascii="Verdana" w:hAnsi="Verdana"/>
        </w:rPr>
      </w:pPr>
    </w:p>
    <w:p w14:paraId="43C77E1E" w14:textId="77777777" w:rsidR="001D45BE" w:rsidRPr="00C6650B" w:rsidRDefault="001D45BE" w:rsidP="009F6369">
      <w:pPr>
        <w:tabs>
          <w:tab w:val="right" w:pos="8505"/>
        </w:tabs>
        <w:rPr>
          <w:rFonts w:ascii="Verdana" w:hAnsi="Verdana"/>
        </w:rPr>
      </w:pPr>
    </w:p>
    <w:p w14:paraId="573E27A7" w14:textId="77777777" w:rsidR="009F6369" w:rsidRPr="00EC7DE5" w:rsidRDefault="009F6369" w:rsidP="009F6369">
      <w:pPr>
        <w:tabs>
          <w:tab w:val="right" w:pos="8505"/>
        </w:tabs>
        <w:rPr>
          <w:rFonts w:ascii="Calibri" w:hAnsi="Calibri"/>
        </w:rPr>
      </w:pPr>
    </w:p>
    <w:p w14:paraId="06841AF2" w14:textId="77777777" w:rsidR="00024626" w:rsidRPr="00EC7DE5" w:rsidRDefault="00024626" w:rsidP="00024626">
      <w:pPr>
        <w:rPr>
          <w:rFonts w:ascii="Calibri" w:hAnsi="Calibri"/>
        </w:rPr>
      </w:pPr>
      <w:r w:rsidRPr="00EC7DE5">
        <w:rPr>
          <w:rFonts w:ascii="Calibri" w:hAnsi="Calibri"/>
        </w:rPr>
        <w:t>Sehr geehrte Grundschulel</w:t>
      </w:r>
      <w:r w:rsidR="002E717E">
        <w:rPr>
          <w:rFonts w:ascii="Calibri" w:hAnsi="Calibri"/>
        </w:rPr>
        <w:t>ter</w:t>
      </w:r>
      <w:r w:rsidR="00E3566F">
        <w:rPr>
          <w:rFonts w:ascii="Calibri" w:hAnsi="Calibri"/>
        </w:rPr>
        <w:t>n</w:t>
      </w:r>
      <w:r w:rsidRPr="00EC7DE5">
        <w:rPr>
          <w:rFonts w:ascii="Calibri" w:hAnsi="Calibri"/>
        </w:rPr>
        <w:t>,</w:t>
      </w:r>
    </w:p>
    <w:p w14:paraId="150A7143" w14:textId="77777777" w:rsidR="00024626" w:rsidRPr="00EC7DE5" w:rsidRDefault="00024626" w:rsidP="00024626">
      <w:pPr>
        <w:rPr>
          <w:rFonts w:ascii="Calibri" w:hAnsi="Calibri"/>
        </w:rPr>
      </w:pPr>
    </w:p>
    <w:p w14:paraId="4CA7C56C" w14:textId="77777777" w:rsidR="00024626" w:rsidRPr="00EC7DE5" w:rsidRDefault="00024626" w:rsidP="00024626">
      <w:pPr>
        <w:jc w:val="both"/>
        <w:rPr>
          <w:rFonts w:ascii="Calibri" w:hAnsi="Calibri"/>
        </w:rPr>
      </w:pPr>
      <w:r w:rsidRPr="00EC7DE5">
        <w:rPr>
          <w:rFonts w:ascii="Calibri" w:hAnsi="Calibri"/>
        </w:rPr>
        <w:t>in den vergangenen Jahren kam es beim Übergang in die weiterführenden Schulen immer wieder zu Irritationen zum Schulfach Englisch.</w:t>
      </w:r>
    </w:p>
    <w:p w14:paraId="5B4D8EE8" w14:textId="77777777" w:rsidR="00024626" w:rsidRPr="00EC7DE5" w:rsidRDefault="00024626" w:rsidP="00024626">
      <w:pPr>
        <w:jc w:val="both"/>
        <w:rPr>
          <w:rFonts w:ascii="Calibri" w:hAnsi="Calibri"/>
        </w:rPr>
      </w:pPr>
      <w:r w:rsidRPr="00EC7DE5">
        <w:rPr>
          <w:rFonts w:ascii="Calibri" w:hAnsi="Calibri"/>
        </w:rPr>
        <w:t xml:space="preserve">Die Englischkolleginnen/-en der weiterführenden Schulen, die sich im stetigen Austausch mit den Kolleginnen/-en der Grundschule befinden, kennen diese Ängste der Eltern bezüglich der Sprachkenntnisse, die in der Grundschule vermittelt werden. Beim Austausch wurden sie immer wieder thematisiert. </w:t>
      </w:r>
    </w:p>
    <w:p w14:paraId="49704FD8" w14:textId="77777777" w:rsidR="00024626" w:rsidRPr="00EC7DE5" w:rsidRDefault="00024626" w:rsidP="00024626">
      <w:pPr>
        <w:rPr>
          <w:rFonts w:ascii="Calibri" w:hAnsi="Calibri"/>
        </w:rPr>
      </w:pPr>
    </w:p>
    <w:p w14:paraId="74B3EB15" w14:textId="77777777" w:rsidR="00024626" w:rsidRPr="00EC7DE5" w:rsidRDefault="00024626" w:rsidP="00024626">
      <w:pPr>
        <w:rPr>
          <w:rFonts w:ascii="Calibri" w:hAnsi="Calibri"/>
        </w:rPr>
      </w:pPr>
      <w:r w:rsidRPr="00EC7DE5">
        <w:rPr>
          <w:rFonts w:ascii="Calibri" w:hAnsi="Calibri"/>
        </w:rPr>
        <w:t>Aus diesem Grund möchten wir Sie gemeinsam</w:t>
      </w:r>
      <w:r w:rsidRPr="00EC7DE5">
        <w:rPr>
          <w:rFonts w:ascii="Calibri" w:hAnsi="Calibri"/>
          <w:color w:val="FF0000"/>
        </w:rPr>
        <w:t xml:space="preserve"> </w:t>
      </w:r>
      <w:r w:rsidRPr="00EC7DE5">
        <w:rPr>
          <w:rFonts w:ascii="Calibri" w:hAnsi="Calibri"/>
        </w:rPr>
        <w:t>mit diesem Schreiben informieren, dass</w:t>
      </w:r>
    </w:p>
    <w:p w14:paraId="354E67C3" w14:textId="77777777" w:rsidR="00024626" w:rsidRPr="00EC7DE5" w:rsidRDefault="00024626" w:rsidP="00024626">
      <w:pPr>
        <w:rPr>
          <w:rFonts w:ascii="Calibri" w:hAnsi="Calibri"/>
        </w:rPr>
      </w:pPr>
      <w:bookmarkStart w:id="0" w:name="_GoBack"/>
      <w:bookmarkEnd w:id="0"/>
    </w:p>
    <w:p w14:paraId="1BEF634E" w14:textId="77777777" w:rsidR="00024626" w:rsidRPr="00EC7DE5" w:rsidRDefault="00024626" w:rsidP="00024626">
      <w:pPr>
        <w:pStyle w:val="Listenabsatz"/>
        <w:numPr>
          <w:ilvl w:val="0"/>
          <w:numId w:val="4"/>
        </w:numPr>
      </w:pPr>
      <w:r w:rsidRPr="00EC7DE5">
        <w:t xml:space="preserve">der Sprachunterricht in der Klasse 5 darauf ausgerichtet ist, </w:t>
      </w:r>
      <w:r w:rsidRPr="00EC7DE5">
        <w:rPr>
          <w:b/>
          <w:u w:val="single"/>
        </w:rPr>
        <w:t xml:space="preserve">allen Kindern – unabhängig von den in der Grundschule erworbenen Voraussetzungen </w:t>
      </w:r>
      <w:r w:rsidRPr="00EC7DE5">
        <w:t>– die neue Sprache Englisch/Französisch so näher zu bringen, dass alle Kinder die gleichen Chancen zum Spracherwerb haben.</w:t>
      </w:r>
    </w:p>
    <w:p w14:paraId="49C17B68" w14:textId="77777777" w:rsidR="00024626" w:rsidRPr="00EC7DE5" w:rsidRDefault="00024626" w:rsidP="00024626">
      <w:pPr>
        <w:pStyle w:val="Listenabsatz"/>
        <w:rPr>
          <w:sz w:val="10"/>
        </w:rPr>
      </w:pPr>
    </w:p>
    <w:p w14:paraId="1EA816FB" w14:textId="77777777" w:rsidR="00024626" w:rsidRPr="00EC7DE5" w:rsidRDefault="00024626" w:rsidP="00024626">
      <w:pPr>
        <w:pStyle w:val="Listenabsatz"/>
        <w:numPr>
          <w:ilvl w:val="0"/>
          <w:numId w:val="4"/>
        </w:numPr>
      </w:pPr>
      <w:r w:rsidRPr="00EC7DE5">
        <w:t>der Fremdsprachenunterricht in der Grundschule, ob in Englisch oder Französisch,  dazu dient, den Kindern die Freude an einer anderen Sprache und an einer anderen Kultur zu vermitteln.</w:t>
      </w:r>
    </w:p>
    <w:p w14:paraId="318658A0" w14:textId="77777777" w:rsidR="00024626" w:rsidRPr="00EC7DE5" w:rsidRDefault="00024626" w:rsidP="00024626">
      <w:pPr>
        <w:pStyle w:val="Listenabsatz"/>
        <w:ind w:left="0"/>
        <w:rPr>
          <w:sz w:val="10"/>
          <w:szCs w:val="10"/>
        </w:rPr>
      </w:pPr>
    </w:p>
    <w:p w14:paraId="0A02C9DF" w14:textId="77777777" w:rsidR="00024626" w:rsidRPr="00EC7DE5" w:rsidRDefault="00024626" w:rsidP="00024626">
      <w:pPr>
        <w:pStyle w:val="Listenabsatz"/>
        <w:numPr>
          <w:ilvl w:val="0"/>
          <w:numId w:val="4"/>
        </w:numPr>
      </w:pPr>
      <w:r w:rsidRPr="00EC7DE5">
        <w:t>das Spielen, Singen und Experimentieren mit der Sprache gefördert werden soll.</w:t>
      </w:r>
    </w:p>
    <w:p w14:paraId="28071806" w14:textId="77777777" w:rsidR="00024626" w:rsidRPr="00EC7DE5" w:rsidRDefault="00024626" w:rsidP="00024626">
      <w:pPr>
        <w:pStyle w:val="Listenabsatz"/>
        <w:ind w:left="0"/>
        <w:rPr>
          <w:sz w:val="10"/>
          <w:szCs w:val="10"/>
        </w:rPr>
      </w:pPr>
    </w:p>
    <w:p w14:paraId="333177DF" w14:textId="77777777" w:rsidR="00024626" w:rsidRPr="00EC7DE5" w:rsidRDefault="00024626" w:rsidP="00024626">
      <w:pPr>
        <w:pStyle w:val="Listenabsatz"/>
        <w:numPr>
          <w:ilvl w:val="0"/>
          <w:numId w:val="4"/>
        </w:numPr>
      </w:pPr>
      <w:r w:rsidRPr="00EC7DE5">
        <w:t>eine positive Unterrichtsatmosphäre geschaffen werden soll, in der die Kinder lernen, einfache fremdsprachliche Redewendungen situationsgemäß anzuwenden. Hierbei sollte der Schwerpunkt auf der mündlichen Sprachproduktion liegen.</w:t>
      </w:r>
    </w:p>
    <w:p w14:paraId="0BD069C0" w14:textId="77777777" w:rsidR="00024626" w:rsidRDefault="00024626" w:rsidP="00024626">
      <w:pPr>
        <w:rPr>
          <w:rFonts w:ascii="Calibri" w:hAnsi="Calibri"/>
        </w:rPr>
      </w:pPr>
    </w:p>
    <w:p w14:paraId="5575A604" w14:textId="77777777" w:rsidR="001D45BE" w:rsidRDefault="001D45BE" w:rsidP="00024626">
      <w:pPr>
        <w:rPr>
          <w:rFonts w:ascii="Calibri" w:hAnsi="Calibri"/>
        </w:rPr>
      </w:pPr>
    </w:p>
    <w:p w14:paraId="1D6EDB4B" w14:textId="77777777" w:rsidR="001D45BE" w:rsidRPr="00EC7DE5" w:rsidRDefault="001D45BE" w:rsidP="00024626">
      <w:pPr>
        <w:rPr>
          <w:rFonts w:ascii="Calibri" w:hAnsi="Calibri"/>
        </w:rPr>
      </w:pPr>
    </w:p>
    <w:p w14:paraId="40DF9F0B" w14:textId="77777777" w:rsidR="00024626" w:rsidRPr="00EC7DE5" w:rsidRDefault="00024626" w:rsidP="00024626">
      <w:pPr>
        <w:rPr>
          <w:rFonts w:ascii="Calibri" w:hAnsi="Calibri"/>
        </w:rPr>
      </w:pPr>
      <w:r w:rsidRPr="00EC7DE5">
        <w:rPr>
          <w:rFonts w:ascii="Calibri" w:hAnsi="Calibri"/>
        </w:rPr>
        <w:t>Mit freundlichen Grüßen</w:t>
      </w:r>
    </w:p>
    <w:p w14:paraId="5DE537D2" w14:textId="77777777" w:rsidR="00024626" w:rsidRPr="00EC7DE5" w:rsidRDefault="00024626" w:rsidP="00024626">
      <w:pPr>
        <w:rPr>
          <w:rFonts w:ascii="Calibri" w:hAnsi="Calibri"/>
          <w:b/>
        </w:rPr>
      </w:pPr>
      <w:r w:rsidRPr="00EC7DE5">
        <w:rPr>
          <w:rFonts w:ascii="Calibri" w:hAnsi="Calibri"/>
          <w:b/>
        </w:rPr>
        <w:t>im Auftrag des Netzwerktreffens der „Grundschulen - Weiterführenden Schulen“</w:t>
      </w:r>
    </w:p>
    <w:p w14:paraId="3D9B506D" w14:textId="77777777" w:rsidR="00024626" w:rsidRDefault="00024626" w:rsidP="00024626">
      <w:pPr>
        <w:rPr>
          <w:rFonts w:ascii="Calibri" w:hAnsi="Calibri"/>
          <w:b/>
        </w:rPr>
      </w:pPr>
    </w:p>
    <w:p w14:paraId="0A6936F9" w14:textId="77777777" w:rsidR="001D45BE" w:rsidRDefault="001D45BE" w:rsidP="00024626">
      <w:pPr>
        <w:rPr>
          <w:rFonts w:ascii="Calibri" w:hAnsi="Calibri"/>
          <w:b/>
        </w:rPr>
      </w:pPr>
    </w:p>
    <w:p w14:paraId="016EABFA" w14:textId="77777777" w:rsidR="001D45BE" w:rsidRPr="00EC7DE5" w:rsidRDefault="001D45BE" w:rsidP="00024626">
      <w:pPr>
        <w:rPr>
          <w:rFonts w:ascii="Calibri" w:hAnsi="Calibri"/>
          <w:b/>
        </w:rPr>
      </w:pPr>
    </w:p>
    <w:p w14:paraId="0DC84E2B" w14:textId="77777777" w:rsidR="00024626" w:rsidRPr="00EC7DE5" w:rsidRDefault="00024626" w:rsidP="00024626">
      <w:pPr>
        <w:rPr>
          <w:rFonts w:ascii="Calibri" w:hAnsi="Calibri"/>
        </w:rPr>
      </w:pPr>
    </w:p>
    <w:p w14:paraId="586B91E0" w14:textId="77777777" w:rsidR="00024626" w:rsidRPr="00EC7DE5" w:rsidRDefault="00024626" w:rsidP="00024626">
      <w:pPr>
        <w:rPr>
          <w:rFonts w:ascii="Calibri" w:hAnsi="Calibri"/>
        </w:rPr>
      </w:pPr>
      <w:r w:rsidRPr="00024626">
        <w:rPr>
          <w:rFonts w:ascii="Calibri" w:hAnsi="Calibri"/>
        </w:rPr>
        <w:t>Christian-Erbach-Realschule plus Gau-</w:t>
      </w:r>
      <w:proofErr w:type="spellStart"/>
      <w:r w:rsidRPr="00024626">
        <w:rPr>
          <w:rFonts w:ascii="Calibri" w:hAnsi="Calibri"/>
        </w:rPr>
        <w:t>Algesheim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C7DE5">
        <w:rPr>
          <w:rFonts w:ascii="Calibri" w:hAnsi="Calibri"/>
        </w:rPr>
        <w:t xml:space="preserve">GS Schloss </w:t>
      </w:r>
      <w:proofErr w:type="spellStart"/>
      <w:r w:rsidRPr="00EC7DE5">
        <w:rPr>
          <w:rFonts w:ascii="Calibri" w:hAnsi="Calibri"/>
        </w:rPr>
        <w:t>Ardeck</w:t>
      </w:r>
      <w:proofErr w:type="spellEnd"/>
      <w:r w:rsidRPr="00EC7DE5">
        <w:rPr>
          <w:rFonts w:ascii="Calibri" w:hAnsi="Calibri"/>
        </w:rPr>
        <w:t xml:space="preserve"> Gau-</w:t>
      </w:r>
      <w:proofErr w:type="spellStart"/>
      <w:r w:rsidRPr="00EC7DE5">
        <w:rPr>
          <w:rFonts w:ascii="Calibri" w:hAnsi="Calibri"/>
        </w:rPr>
        <w:t>Algesheim</w:t>
      </w:r>
      <w:proofErr w:type="spellEnd"/>
    </w:p>
    <w:p w14:paraId="31C823F1" w14:textId="77777777" w:rsidR="00024626" w:rsidRDefault="00024626" w:rsidP="00024626">
      <w:pPr>
        <w:rPr>
          <w:rFonts w:ascii="Calibri" w:hAnsi="Calibri"/>
        </w:rPr>
      </w:pPr>
      <w:proofErr w:type="spellStart"/>
      <w:r w:rsidRPr="00024626">
        <w:rPr>
          <w:rFonts w:ascii="Calibri" w:hAnsi="Calibri"/>
        </w:rPr>
        <w:t>Lenneberg</w:t>
      </w:r>
      <w:proofErr w:type="spellEnd"/>
      <w:r w:rsidRPr="00024626">
        <w:rPr>
          <w:rFonts w:ascii="Calibri" w:hAnsi="Calibri"/>
        </w:rPr>
        <w:t xml:space="preserve"> GRS+ Budenheim/Mainz-Mombach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24626">
        <w:rPr>
          <w:rFonts w:ascii="Calibri" w:hAnsi="Calibri"/>
        </w:rPr>
        <w:t xml:space="preserve">GS Rabenkopf </w:t>
      </w:r>
      <w:proofErr w:type="spellStart"/>
      <w:r w:rsidRPr="00024626">
        <w:rPr>
          <w:rFonts w:ascii="Calibri" w:hAnsi="Calibri"/>
        </w:rPr>
        <w:t>Wackernheim</w:t>
      </w:r>
      <w:proofErr w:type="spellEnd"/>
    </w:p>
    <w:p w14:paraId="6617A360" w14:textId="77777777" w:rsidR="00024626" w:rsidRPr="00EC7DE5" w:rsidRDefault="00024626" w:rsidP="00024626">
      <w:pPr>
        <w:rPr>
          <w:rFonts w:ascii="Calibri" w:hAnsi="Calibri"/>
        </w:rPr>
      </w:pPr>
      <w:proofErr w:type="spellStart"/>
      <w:r w:rsidRPr="00EC7DE5">
        <w:rPr>
          <w:rFonts w:ascii="Calibri" w:hAnsi="Calibri"/>
        </w:rPr>
        <w:t>Hildegardisschule</w:t>
      </w:r>
      <w:proofErr w:type="spellEnd"/>
      <w:r w:rsidRPr="00EC7DE5">
        <w:rPr>
          <w:rFonts w:ascii="Calibri" w:hAnsi="Calibri"/>
        </w:rPr>
        <w:t xml:space="preserve"> Bingen</w:t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  <w:t>GS Präsident-Mohr Ingelheim</w:t>
      </w:r>
    </w:p>
    <w:p w14:paraId="33E37703" w14:textId="77777777" w:rsidR="00024626" w:rsidRPr="00EC7DE5" w:rsidRDefault="00024626" w:rsidP="00024626">
      <w:pPr>
        <w:rPr>
          <w:rFonts w:ascii="Calibri" w:hAnsi="Calibri"/>
        </w:rPr>
      </w:pPr>
      <w:r w:rsidRPr="00EC7DE5">
        <w:rPr>
          <w:rFonts w:ascii="Calibri" w:hAnsi="Calibri"/>
        </w:rPr>
        <w:t>IGS Ingelheim</w:t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  <w:t xml:space="preserve">GS am Jakobsberg </w:t>
      </w:r>
      <w:proofErr w:type="spellStart"/>
      <w:r w:rsidRPr="00EC7DE5">
        <w:rPr>
          <w:rFonts w:ascii="Calibri" w:hAnsi="Calibri"/>
        </w:rPr>
        <w:t>Ockenheim</w:t>
      </w:r>
      <w:proofErr w:type="spellEnd"/>
    </w:p>
    <w:p w14:paraId="38597F76" w14:textId="77777777" w:rsidR="00024626" w:rsidRPr="00EC7DE5" w:rsidRDefault="00024626" w:rsidP="00024626">
      <w:pPr>
        <w:rPr>
          <w:rFonts w:ascii="Calibri" w:hAnsi="Calibri"/>
        </w:rPr>
      </w:pPr>
      <w:r w:rsidRPr="00EC7DE5">
        <w:rPr>
          <w:rFonts w:ascii="Calibri" w:hAnsi="Calibri"/>
        </w:rPr>
        <w:t>Kaiserpfalz-Realschule + Ingelheim</w:t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  <w:t xml:space="preserve">GS </w:t>
      </w:r>
      <w:proofErr w:type="spellStart"/>
      <w:r w:rsidRPr="00EC7DE5">
        <w:rPr>
          <w:rFonts w:ascii="Calibri" w:hAnsi="Calibri"/>
        </w:rPr>
        <w:t>Welzbachtal</w:t>
      </w:r>
      <w:proofErr w:type="spellEnd"/>
      <w:r w:rsidRPr="00EC7DE5">
        <w:rPr>
          <w:rFonts w:ascii="Calibri" w:hAnsi="Calibri"/>
        </w:rPr>
        <w:t xml:space="preserve"> </w:t>
      </w:r>
      <w:proofErr w:type="spellStart"/>
      <w:r w:rsidRPr="00EC7DE5">
        <w:rPr>
          <w:rFonts w:ascii="Calibri" w:hAnsi="Calibri"/>
        </w:rPr>
        <w:t>Appenheim</w:t>
      </w:r>
      <w:proofErr w:type="spellEnd"/>
    </w:p>
    <w:p w14:paraId="5C7BB5BF" w14:textId="77777777" w:rsidR="00024626" w:rsidRPr="00EC7DE5" w:rsidRDefault="00024626" w:rsidP="00024626">
      <w:pPr>
        <w:rPr>
          <w:rFonts w:ascii="Calibri" w:hAnsi="Calibri"/>
        </w:rPr>
      </w:pPr>
      <w:r w:rsidRPr="00EC7DE5">
        <w:rPr>
          <w:rFonts w:ascii="Calibri" w:hAnsi="Calibri"/>
        </w:rPr>
        <w:t>Sebastian-Münster Gymnasium Ingelheim</w:t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  <w:t xml:space="preserve">GS </w:t>
      </w:r>
      <w:proofErr w:type="spellStart"/>
      <w:r w:rsidRPr="00EC7DE5">
        <w:rPr>
          <w:rFonts w:ascii="Calibri" w:hAnsi="Calibri"/>
        </w:rPr>
        <w:t>Heidesheim</w:t>
      </w:r>
      <w:proofErr w:type="spellEnd"/>
    </w:p>
    <w:p w14:paraId="10F83F19" w14:textId="77777777" w:rsidR="00024626" w:rsidRPr="00EC7DE5" w:rsidRDefault="00024626" w:rsidP="00024626">
      <w:pPr>
        <w:rPr>
          <w:rFonts w:ascii="Calibri" w:hAnsi="Calibri"/>
        </w:rPr>
      </w:pPr>
      <w:r w:rsidRPr="00EC7DE5">
        <w:rPr>
          <w:rFonts w:ascii="Calibri" w:hAnsi="Calibri"/>
        </w:rPr>
        <w:t>GS Pestalozzi Ingelheim</w:t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  <w:t xml:space="preserve">GS </w:t>
      </w:r>
      <w:proofErr w:type="spellStart"/>
      <w:r w:rsidRPr="00EC7DE5">
        <w:rPr>
          <w:rFonts w:ascii="Calibri" w:hAnsi="Calibri"/>
        </w:rPr>
        <w:t>Selztal</w:t>
      </w:r>
      <w:proofErr w:type="spellEnd"/>
      <w:r w:rsidRPr="00EC7DE5">
        <w:rPr>
          <w:rFonts w:ascii="Calibri" w:hAnsi="Calibri"/>
        </w:rPr>
        <w:t xml:space="preserve"> Schwabenheim</w:t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</w:p>
    <w:p w14:paraId="1E996C57" w14:textId="77777777" w:rsidR="00024626" w:rsidRPr="00EC7DE5" w:rsidRDefault="00024626" w:rsidP="00024626">
      <w:pPr>
        <w:rPr>
          <w:rFonts w:ascii="Calibri" w:hAnsi="Calibri"/>
        </w:rPr>
      </w:pPr>
      <w:r w:rsidRPr="00EC7DE5">
        <w:rPr>
          <w:rFonts w:ascii="Calibri" w:hAnsi="Calibri"/>
        </w:rPr>
        <w:t>GS Brüder-Grimm Ingelheim</w:t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  <w:t>GS Theodor-Heuss Ingelheim</w:t>
      </w:r>
    </w:p>
    <w:p w14:paraId="7EDDF94D" w14:textId="77777777" w:rsidR="00024626" w:rsidRPr="00EC7DE5" w:rsidRDefault="00024626" w:rsidP="00024626">
      <w:pPr>
        <w:rPr>
          <w:rFonts w:ascii="Calibri" w:hAnsi="Calibri"/>
        </w:rPr>
      </w:pP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  <w:r w:rsidRPr="00EC7DE5">
        <w:rPr>
          <w:rFonts w:ascii="Calibri" w:hAnsi="Calibri"/>
        </w:rPr>
        <w:tab/>
      </w:r>
    </w:p>
    <w:p w14:paraId="24B20BEA" w14:textId="77777777" w:rsidR="00024626" w:rsidRPr="00EC7DE5" w:rsidRDefault="00024626" w:rsidP="00024626">
      <w:pPr>
        <w:rPr>
          <w:rFonts w:ascii="Calibri" w:hAnsi="Calibri"/>
        </w:rPr>
      </w:pPr>
    </w:p>
    <w:p w14:paraId="5D7FDD1C" w14:textId="77777777" w:rsidR="009F6369" w:rsidRPr="00C6650B" w:rsidRDefault="009F6369" w:rsidP="009F6369">
      <w:pPr>
        <w:tabs>
          <w:tab w:val="right" w:pos="8505"/>
        </w:tabs>
        <w:rPr>
          <w:rFonts w:ascii="Verdana" w:hAnsi="Verdana"/>
        </w:rPr>
      </w:pPr>
    </w:p>
    <w:p w14:paraId="0D52517E" w14:textId="77777777" w:rsidR="009F6369" w:rsidRPr="00887080" w:rsidRDefault="009F6369" w:rsidP="009F6369">
      <w:pPr>
        <w:tabs>
          <w:tab w:val="right" w:pos="8505"/>
        </w:tabs>
        <w:rPr>
          <w:rFonts w:ascii="Verdana" w:hAnsi="Verdana"/>
          <w:sz w:val="22"/>
        </w:rPr>
      </w:pPr>
    </w:p>
    <w:sectPr w:rsidR="009F6369" w:rsidRPr="00887080" w:rsidSect="001B6516">
      <w:headerReference w:type="default" r:id="rId9"/>
      <w:pgSz w:w="11906" w:h="16838"/>
      <w:pgMar w:top="1985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C5445" w14:textId="77777777" w:rsidR="006777E1" w:rsidRDefault="006777E1">
      <w:r>
        <w:separator/>
      </w:r>
    </w:p>
  </w:endnote>
  <w:endnote w:type="continuationSeparator" w:id="0">
    <w:p w14:paraId="10D214CD" w14:textId="77777777" w:rsidR="006777E1" w:rsidRDefault="0067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heMix-B4SemiLight">
    <w:altName w:val="TheMix B4 Semi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Mix-B2ExtraLight">
    <w:altName w:val="TheMix B2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98322" w14:textId="77777777" w:rsidR="006777E1" w:rsidRDefault="006777E1">
      <w:r>
        <w:separator/>
      </w:r>
    </w:p>
  </w:footnote>
  <w:footnote w:type="continuationSeparator" w:id="0">
    <w:p w14:paraId="6946942D" w14:textId="77777777" w:rsidR="006777E1" w:rsidRDefault="00677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77E0" w14:textId="77777777" w:rsidR="00974BFF" w:rsidRDefault="002E717E" w:rsidP="001B6516">
    <w:pPr>
      <w:pStyle w:val="Kopfzeile"/>
      <w:spacing w:before="480"/>
    </w:pPr>
    <w:r>
      <w:rPr>
        <w:rFonts w:ascii="Calibri" w:hAnsi="Calibri" w:cs="Calibri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D4DC51" wp14:editId="6D14FDA5">
              <wp:simplePos x="0" y="0"/>
              <wp:positionH relativeFrom="column">
                <wp:posOffset>2496820</wp:posOffset>
              </wp:positionH>
              <wp:positionV relativeFrom="paragraph">
                <wp:posOffset>574675</wp:posOffset>
              </wp:positionV>
              <wp:extent cx="3346450" cy="279400"/>
              <wp:effectExtent l="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34FA7" w14:textId="77777777" w:rsidR="00CB1BD3" w:rsidRPr="003304C3" w:rsidRDefault="00CB1BD3" w:rsidP="001B6516">
                          <w:pPr>
                            <w:pStyle w:val="EinfAbs"/>
                            <w:spacing w:before="100"/>
                            <w:jc w:val="center"/>
                            <w:rPr>
                              <w:rFonts w:ascii="Calibri" w:hAnsi="Calibri" w:cs="TheMix-B4SemiLight"/>
                              <w:spacing w:val="2"/>
                              <w:sz w:val="17"/>
                              <w:szCs w:val="18"/>
                            </w:rPr>
                          </w:pPr>
                          <w:r w:rsidRPr="003304C3">
                            <w:rPr>
                              <w:rFonts w:ascii="Calibri" w:hAnsi="Calibri" w:cs="TheMix-B4SemiLight"/>
                              <w:spacing w:val="2"/>
                              <w:sz w:val="17"/>
                              <w:szCs w:val="18"/>
                            </w:rPr>
                            <w:t>Integrative Realschule</w:t>
                          </w:r>
                          <w:r w:rsidR="00810631">
                            <w:rPr>
                              <w:rFonts w:ascii="Calibri" w:hAnsi="Calibri" w:cs="TheMix-B4SemiLight"/>
                              <w:spacing w:val="2"/>
                              <w:sz w:val="17"/>
                              <w:szCs w:val="18"/>
                            </w:rPr>
                            <w:t xml:space="preserve"> plus</w:t>
                          </w:r>
                          <w:r>
                            <w:rPr>
                              <w:rFonts w:ascii="Calibri" w:hAnsi="Calibri" w:cs="TheMix-B4SemiLight"/>
                              <w:spacing w:val="2"/>
                              <w:sz w:val="17"/>
                              <w:szCs w:val="18"/>
                            </w:rPr>
                            <w:t xml:space="preserve"> ·</w:t>
                          </w:r>
                          <w:r w:rsidRPr="003304C3">
                            <w:rPr>
                              <w:rFonts w:ascii="Calibri" w:hAnsi="Calibri" w:cs="TheMix-B4SemiLight"/>
                              <w:spacing w:val="2"/>
                              <w:sz w:val="17"/>
                              <w:szCs w:val="18"/>
                            </w:rPr>
                            <w:t xml:space="preserve"> GTS in Angebotsform</w:t>
                          </w:r>
                          <w:r>
                            <w:rPr>
                              <w:rFonts w:ascii="Calibri" w:hAnsi="Calibri" w:cs="TheMix-B4SemiLight"/>
                              <w:spacing w:val="2"/>
                              <w:sz w:val="17"/>
                              <w:szCs w:val="18"/>
                            </w:rPr>
                            <w:t xml:space="preserve"> ·</w:t>
                          </w:r>
                          <w:r w:rsidRPr="003304C3">
                            <w:rPr>
                              <w:rFonts w:ascii="Calibri" w:hAnsi="Calibri" w:cs="TheMix-B2ExtraLight"/>
                              <w:spacing w:val="3"/>
                              <w:sz w:val="17"/>
                              <w:szCs w:val="34"/>
                            </w:rPr>
                            <w:t xml:space="preserve"> </w:t>
                          </w:r>
                          <w:r w:rsidRPr="003304C3">
                            <w:rPr>
                              <w:rFonts w:ascii="Calibri" w:hAnsi="Calibri" w:cs="TheMix-B4SemiLight"/>
                              <w:spacing w:val="2"/>
                              <w:sz w:val="17"/>
                              <w:szCs w:val="18"/>
                            </w:rPr>
                            <w:t>COMENIUS-Schule</w:t>
                          </w:r>
                        </w:p>
                        <w:p w14:paraId="6093BC6B" w14:textId="77777777" w:rsidR="00CB1BD3" w:rsidRPr="00622B10" w:rsidRDefault="00CB1BD3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96.6pt;margin-top:45.25pt;width:263.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" filled="f" stroked="f">
              <v:textbox inset="0,0,0,0">
                <w:txbxContent>
                  <w:p w:rsidR="00CB1BD3" w:rsidRPr="003304C3" w:rsidRDefault="00CB1BD3" w:rsidP="001B6516">
                    <w:pPr>
                      <w:pStyle w:val="EinfAbs"/>
                      <w:spacing w:before="100"/>
                      <w:jc w:val="center"/>
                      <w:rPr>
                        <w:rFonts w:ascii="Calibri" w:hAnsi="Calibri" w:cs="TheMix-B4SemiLight"/>
                        <w:spacing w:val="2"/>
                        <w:sz w:val="17"/>
                        <w:szCs w:val="18"/>
                      </w:rPr>
                    </w:pPr>
                    <w:r w:rsidRPr="003304C3">
                      <w:rPr>
                        <w:rFonts w:ascii="Calibri" w:hAnsi="Calibri" w:cs="TheMix-B4SemiLight"/>
                        <w:spacing w:val="2"/>
                        <w:sz w:val="17"/>
                        <w:szCs w:val="18"/>
                      </w:rPr>
                      <w:t>Integrative Realschule</w:t>
                    </w:r>
                    <w:r w:rsidR="00810631">
                      <w:rPr>
                        <w:rFonts w:ascii="Calibri" w:hAnsi="Calibri" w:cs="TheMix-B4SemiLight"/>
                        <w:spacing w:val="2"/>
                        <w:sz w:val="17"/>
                        <w:szCs w:val="18"/>
                      </w:rPr>
                      <w:t xml:space="preserve"> plus</w:t>
                    </w:r>
                    <w:r>
                      <w:rPr>
                        <w:rFonts w:ascii="Calibri" w:hAnsi="Calibri" w:cs="TheMix-B4SemiLight"/>
                        <w:spacing w:val="2"/>
                        <w:sz w:val="17"/>
                        <w:szCs w:val="18"/>
                      </w:rPr>
                      <w:t xml:space="preserve"> ·</w:t>
                    </w:r>
                    <w:r w:rsidRPr="003304C3">
                      <w:rPr>
                        <w:rFonts w:ascii="Calibri" w:hAnsi="Calibri" w:cs="TheMix-B4SemiLight"/>
                        <w:spacing w:val="2"/>
                        <w:sz w:val="17"/>
                        <w:szCs w:val="18"/>
                      </w:rPr>
                      <w:t xml:space="preserve"> GTS in Angebotsform</w:t>
                    </w:r>
                    <w:r>
                      <w:rPr>
                        <w:rFonts w:ascii="Calibri" w:hAnsi="Calibri" w:cs="TheMix-B4SemiLight"/>
                        <w:spacing w:val="2"/>
                        <w:sz w:val="17"/>
                        <w:szCs w:val="18"/>
                      </w:rPr>
                      <w:t xml:space="preserve"> ·</w:t>
                    </w:r>
                    <w:r w:rsidRPr="003304C3">
                      <w:rPr>
                        <w:rFonts w:ascii="Calibri" w:hAnsi="Calibri" w:cs="TheMix-B2ExtraLight"/>
                        <w:spacing w:val="3"/>
                        <w:sz w:val="17"/>
                        <w:szCs w:val="34"/>
                      </w:rPr>
                      <w:t xml:space="preserve"> </w:t>
                    </w:r>
                    <w:r w:rsidRPr="003304C3">
                      <w:rPr>
                        <w:rFonts w:ascii="Calibri" w:hAnsi="Calibri" w:cs="TheMix-B4SemiLight"/>
                        <w:spacing w:val="2"/>
                        <w:sz w:val="17"/>
                        <w:szCs w:val="18"/>
                      </w:rPr>
                      <w:t>COMENIUS-Schule</w:t>
                    </w:r>
                  </w:p>
                  <w:p w:rsidR="00CB1BD3" w:rsidRPr="00622B10" w:rsidRDefault="00CB1BD3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538432" wp14:editId="740369AC">
          <wp:extent cx="2667000" cy="5588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AB8F36" w14:textId="77777777" w:rsidR="00974BFF" w:rsidRPr="00622B10" w:rsidRDefault="002E717E" w:rsidP="0069786E">
    <w:pPr>
      <w:pStyle w:val="Kopfzeile"/>
    </w:pPr>
    <w:r>
      <w:rPr>
        <w:noProof/>
      </w:rPr>
      <w:drawing>
        <wp:inline distT="0" distB="0" distL="0" distR="0" wp14:anchorId="41F9E0D3" wp14:editId="2A32C383">
          <wp:extent cx="2082800" cy="2286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A1E55C" w14:textId="77777777" w:rsidR="001B6516" w:rsidRDefault="001B651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42A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D539C"/>
    <w:multiLevelType w:val="hybridMultilevel"/>
    <w:tmpl w:val="B7B2CCF2"/>
    <w:lvl w:ilvl="0" w:tplc="519417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55D4"/>
    <w:multiLevelType w:val="hybridMultilevel"/>
    <w:tmpl w:val="D340CC6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CE6D31"/>
    <w:multiLevelType w:val="hybridMultilevel"/>
    <w:tmpl w:val="6096B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E745D"/>
    <w:multiLevelType w:val="hybridMultilevel"/>
    <w:tmpl w:val="F8CE86D2"/>
    <w:lvl w:ilvl="0" w:tplc="E11A52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14"/>
    <w:rsid w:val="00021A87"/>
    <w:rsid w:val="00024626"/>
    <w:rsid w:val="0003023B"/>
    <w:rsid w:val="00095DDC"/>
    <w:rsid w:val="000A4E22"/>
    <w:rsid w:val="000B0A66"/>
    <w:rsid w:val="00143530"/>
    <w:rsid w:val="001557D8"/>
    <w:rsid w:val="00194C9E"/>
    <w:rsid w:val="001B6516"/>
    <w:rsid w:val="001D25FF"/>
    <w:rsid w:val="001D45BE"/>
    <w:rsid w:val="002363CA"/>
    <w:rsid w:val="00250D8A"/>
    <w:rsid w:val="00267E23"/>
    <w:rsid w:val="002E717E"/>
    <w:rsid w:val="002F3EE3"/>
    <w:rsid w:val="0030696A"/>
    <w:rsid w:val="0036621A"/>
    <w:rsid w:val="0037405B"/>
    <w:rsid w:val="00375BFF"/>
    <w:rsid w:val="003F0810"/>
    <w:rsid w:val="00416CBF"/>
    <w:rsid w:val="004657E5"/>
    <w:rsid w:val="0047588A"/>
    <w:rsid w:val="00480628"/>
    <w:rsid w:val="00495259"/>
    <w:rsid w:val="004D173A"/>
    <w:rsid w:val="004D4FEB"/>
    <w:rsid w:val="004E5B5F"/>
    <w:rsid w:val="005273D7"/>
    <w:rsid w:val="00550A82"/>
    <w:rsid w:val="00564D91"/>
    <w:rsid w:val="005A0902"/>
    <w:rsid w:val="005C0C2C"/>
    <w:rsid w:val="005F2866"/>
    <w:rsid w:val="0060157B"/>
    <w:rsid w:val="00602408"/>
    <w:rsid w:val="006152B2"/>
    <w:rsid w:val="006274A7"/>
    <w:rsid w:val="006777E1"/>
    <w:rsid w:val="00690696"/>
    <w:rsid w:val="006961C0"/>
    <w:rsid w:val="0069786E"/>
    <w:rsid w:val="006B6802"/>
    <w:rsid w:val="006E3014"/>
    <w:rsid w:val="006F427B"/>
    <w:rsid w:val="006F506B"/>
    <w:rsid w:val="0071712A"/>
    <w:rsid w:val="00721797"/>
    <w:rsid w:val="00744D58"/>
    <w:rsid w:val="00761372"/>
    <w:rsid w:val="00784FCC"/>
    <w:rsid w:val="007900F0"/>
    <w:rsid w:val="00797ECD"/>
    <w:rsid w:val="007A523F"/>
    <w:rsid w:val="007D2E1D"/>
    <w:rsid w:val="007D5BD2"/>
    <w:rsid w:val="007F6EA4"/>
    <w:rsid w:val="00810631"/>
    <w:rsid w:val="00862B95"/>
    <w:rsid w:val="00877035"/>
    <w:rsid w:val="00887080"/>
    <w:rsid w:val="009167C8"/>
    <w:rsid w:val="009233B4"/>
    <w:rsid w:val="00924B1B"/>
    <w:rsid w:val="00930C9E"/>
    <w:rsid w:val="00943894"/>
    <w:rsid w:val="009702B8"/>
    <w:rsid w:val="00972D96"/>
    <w:rsid w:val="00974BFF"/>
    <w:rsid w:val="00987E24"/>
    <w:rsid w:val="009E2C1A"/>
    <w:rsid w:val="009F6369"/>
    <w:rsid w:val="00A106CA"/>
    <w:rsid w:val="00A24EAA"/>
    <w:rsid w:val="00A25564"/>
    <w:rsid w:val="00A36784"/>
    <w:rsid w:val="00A407CB"/>
    <w:rsid w:val="00A4660B"/>
    <w:rsid w:val="00AB2D0B"/>
    <w:rsid w:val="00AE4736"/>
    <w:rsid w:val="00B04ADC"/>
    <w:rsid w:val="00B342E9"/>
    <w:rsid w:val="00BC5B67"/>
    <w:rsid w:val="00BC61F3"/>
    <w:rsid w:val="00BF7EC2"/>
    <w:rsid w:val="00C033AE"/>
    <w:rsid w:val="00C0566B"/>
    <w:rsid w:val="00C10F4A"/>
    <w:rsid w:val="00C508F5"/>
    <w:rsid w:val="00C6650B"/>
    <w:rsid w:val="00C81080"/>
    <w:rsid w:val="00C81763"/>
    <w:rsid w:val="00CB1BD3"/>
    <w:rsid w:val="00CC066F"/>
    <w:rsid w:val="00CD5664"/>
    <w:rsid w:val="00CE7924"/>
    <w:rsid w:val="00CF7472"/>
    <w:rsid w:val="00D0559C"/>
    <w:rsid w:val="00D51972"/>
    <w:rsid w:val="00D650AE"/>
    <w:rsid w:val="00D701E4"/>
    <w:rsid w:val="00D84CA4"/>
    <w:rsid w:val="00D96E56"/>
    <w:rsid w:val="00D97D5F"/>
    <w:rsid w:val="00E14064"/>
    <w:rsid w:val="00E2252E"/>
    <w:rsid w:val="00E35459"/>
    <w:rsid w:val="00E3566F"/>
    <w:rsid w:val="00E64A5A"/>
    <w:rsid w:val="00EC7DE5"/>
    <w:rsid w:val="00F016D3"/>
    <w:rsid w:val="00F16FBE"/>
    <w:rsid w:val="00F475D5"/>
    <w:rsid w:val="00F750AC"/>
    <w:rsid w:val="00F77AE4"/>
    <w:rsid w:val="00FA0690"/>
    <w:rsid w:val="00FA51D8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C0B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506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6F506B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D45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eichen"/>
    <w:rsid w:val="00622B1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622B10"/>
  </w:style>
  <w:style w:type="paragraph" w:styleId="Fuzeile">
    <w:name w:val="footer"/>
    <w:basedOn w:val="Standard"/>
    <w:link w:val="FuzeileZeichen"/>
    <w:rsid w:val="00622B1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622B10"/>
  </w:style>
  <w:style w:type="paragraph" w:customStyle="1" w:styleId="EinfAbs">
    <w:name w:val="[Einf. Abs.]"/>
    <w:basedOn w:val="Standard"/>
    <w:uiPriority w:val="99"/>
    <w:rsid w:val="00622B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GesichteterLink">
    <w:name w:val="FollowedHyperlink"/>
    <w:rsid w:val="00622B10"/>
    <w:rPr>
      <w:color w:val="800080"/>
      <w:u w:val="single"/>
    </w:rPr>
  </w:style>
  <w:style w:type="paragraph" w:styleId="Sprechblasentext">
    <w:name w:val="Balloon Text"/>
    <w:basedOn w:val="Standard"/>
    <w:semiHidden/>
    <w:rsid w:val="007A52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46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506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6F506B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D45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eichen"/>
    <w:rsid w:val="00622B1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622B10"/>
  </w:style>
  <w:style w:type="paragraph" w:styleId="Fuzeile">
    <w:name w:val="footer"/>
    <w:basedOn w:val="Standard"/>
    <w:link w:val="FuzeileZeichen"/>
    <w:rsid w:val="00622B1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622B10"/>
  </w:style>
  <w:style w:type="paragraph" w:customStyle="1" w:styleId="EinfAbs">
    <w:name w:val="[Einf. Abs.]"/>
    <w:basedOn w:val="Standard"/>
    <w:uiPriority w:val="99"/>
    <w:rsid w:val="00622B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GesichteterLink">
    <w:name w:val="FollowedHyperlink"/>
    <w:rsid w:val="00622B10"/>
    <w:rPr>
      <w:color w:val="800080"/>
      <w:u w:val="single"/>
    </w:rPr>
  </w:style>
  <w:style w:type="paragraph" w:styleId="Sprechblasentext">
    <w:name w:val="Balloon Text"/>
    <w:basedOn w:val="Standard"/>
    <w:semiHidden/>
    <w:rsid w:val="007A52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46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kretariat@lennebergschule.d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xen\Desktop\Texte\Marxen\Vorlagen\Briefe\Briefkopf%20RS+_Marxen_27.11.13_neuer%20Schulname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\Users\Marxen\Desktop\Texte\Marxen\Vorlagen\Briefe\Briefkopf RS+_Marxen_27.11.13_neuer Schulname.dotm</Template>
  <TotalTime>0</TotalTime>
  <Pages>1</Pages>
  <Words>292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Grund- und Hauptschule Budenheim</vt:lpstr>
    </vt:vector>
  </TitlesOfParts>
  <Company/>
  <LinksUpToDate>false</LinksUpToDate>
  <CharactersWithSpaces>2129</CharactersWithSpaces>
  <SharedDoc>false</SharedDoc>
  <HLinks>
    <vt:vector size="6" baseType="variant"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mailto:sekretariat@lennebergschule.de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Grund- und Hauptschule Budenheim</dc:title>
  <dc:subject/>
  <dc:creator>Marxen</dc:creator>
  <cp:keywords/>
  <cp:lastModifiedBy>Marco A</cp:lastModifiedBy>
  <cp:revision>3</cp:revision>
  <cp:lastPrinted>2016-05-03T08:58:00Z</cp:lastPrinted>
  <dcterms:created xsi:type="dcterms:W3CDTF">2016-05-03T12:55:00Z</dcterms:created>
  <dcterms:modified xsi:type="dcterms:W3CDTF">2017-05-20T08:08:00Z</dcterms:modified>
</cp:coreProperties>
</file>